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2024年1月14日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 w:rsidRPr="00D112C1">
        <w:rPr>
          <w:rFonts w:ascii="SimSun" w:cs="Times New Roman"/>
        </w:rPr>
        <w:tab/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尼 希 米 記 3:1-32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尼希米的猶大同胞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尼希米的猶大同胞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尼 希 米 記 3:1-32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參與耶路撒冷城重建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 xml:space="preserve">1. 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